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C2" w:rsidRDefault="00FA48C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条・第</w:t>
      </w:r>
      <w:r>
        <w:t>9</w:t>
      </w:r>
      <w:r>
        <w:rPr>
          <w:rFonts w:hint="eastAsia"/>
        </w:rPr>
        <w:t>条関係</w:t>
      </w:r>
      <w:r w:rsidR="0080385E">
        <w:t>)</w:t>
      </w:r>
    </w:p>
    <w:p w:rsidR="00FA48C2" w:rsidRDefault="00FA48C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公共下水道使用開始届</w:t>
      </w:r>
    </w:p>
    <w:p w:rsidR="00FA48C2" w:rsidRDefault="00FA48C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公共下水道使用者・排水設備等所有者変更届</w:t>
      </w:r>
    </w:p>
    <w:p w:rsidR="00FA48C2" w:rsidRDefault="00FA48C2">
      <w:pPr>
        <w:wordWrap w:val="0"/>
        <w:overflowPunct w:val="0"/>
        <w:autoSpaceDE w:val="0"/>
        <w:autoSpaceDN w:val="0"/>
      </w:pPr>
    </w:p>
    <w:p w:rsidR="00FA48C2" w:rsidRDefault="0080385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FA48C2">
        <w:rPr>
          <w:rFonts w:hint="eastAsia"/>
        </w:rPr>
        <w:t xml:space="preserve">年　　月　　日　　</w:t>
      </w:r>
    </w:p>
    <w:p w:rsidR="00FA48C2" w:rsidRDefault="00FA48C2">
      <w:pPr>
        <w:wordWrap w:val="0"/>
        <w:overflowPunct w:val="0"/>
        <w:autoSpaceDE w:val="0"/>
        <w:autoSpaceDN w:val="0"/>
      </w:pPr>
    </w:p>
    <w:p w:rsidR="00FA48C2" w:rsidRDefault="00FA48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赤</w:t>
      </w:r>
      <w:r w:rsidR="0080385E">
        <w:rPr>
          <w:rFonts w:hint="eastAsia"/>
        </w:rPr>
        <w:t xml:space="preserve"> </w:t>
      </w:r>
      <w:r>
        <w:rPr>
          <w:rFonts w:hint="eastAsia"/>
        </w:rPr>
        <w:t>井</w:t>
      </w:r>
      <w:r w:rsidR="0080385E">
        <w:rPr>
          <w:rFonts w:hint="eastAsia"/>
        </w:rPr>
        <w:t xml:space="preserve"> </w:t>
      </w:r>
      <w:r>
        <w:rPr>
          <w:rFonts w:hint="eastAsia"/>
        </w:rPr>
        <w:t>川</w:t>
      </w:r>
      <w:r w:rsidR="0080385E">
        <w:rPr>
          <w:rFonts w:hint="eastAsia"/>
        </w:rPr>
        <w:t xml:space="preserve"> </w:t>
      </w:r>
      <w:r>
        <w:rPr>
          <w:rFonts w:hint="eastAsia"/>
        </w:rPr>
        <w:t>村</w:t>
      </w:r>
      <w:r w:rsidR="0080385E">
        <w:rPr>
          <w:rFonts w:hint="eastAsia"/>
        </w:rPr>
        <w:t xml:space="preserve"> 長　</w:t>
      </w:r>
      <w:r>
        <w:rPr>
          <w:rFonts w:hint="eastAsia"/>
        </w:rPr>
        <w:t xml:space="preserve">　様</w:t>
      </w:r>
    </w:p>
    <w:p w:rsidR="00FA48C2" w:rsidRDefault="00FA48C2">
      <w:pPr>
        <w:wordWrap w:val="0"/>
        <w:overflowPunct w:val="0"/>
        <w:autoSpaceDE w:val="0"/>
        <w:autoSpaceDN w:val="0"/>
      </w:pPr>
    </w:p>
    <w:p w:rsidR="00FA48C2" w:rsidRDefault="00FA48C2">
      <w:pPr>
        <w:wordWrap w:val="0"/>
        <w:overflowPunct w:val="0"/>
        <w:autoSpaceDE w:val="0"/>
        <w:autoSpaceDN w:val="0"/>
        <w:jc w:val="right"/>
      </w:pPr>
      <w:r w:rsidRPr="0080385E">
        <w:rPr>
          <w:rFonts w:hint="eastAsia"/>
        </w:rPr>
        <w:t>住</w:t>
      </w:r>
      <w:r w:rsidR="0080385E" w:rsidRPr="0080385E">
        <w:rPr>
          <w:rFonts w:hint="eastAsia"/>
        </w:rPr>
        <w:t xml:space="preserve">　</w:t>
      </w:r>
      <w:r w:rsidR="0080385E">
        <w:rPr>
          <w:rFonts w:hint="eastAsia"/>
        </w:rPr>
        <w:t xml:space="preserve">　所</w:t>
      </w:r>
      <w:r>
        <w:rPr>
          <w:rFonts w:hint="eastAsia"/>
        </w:rPr>
        <w:t xml:space="preserve">　</w:t>
      </w:r>
      <w:r w:rsidR="0080385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FA48C2" w:rsidRDefault="009D5788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91F87F" id="Oval 2" o:spid="_x0000_s1026" style="position:absolute;left:0;text-align:left;margin-left:391.95pt;margin-top:2.1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0W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ilG&#10;irTQoqcdkWgS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" o:allowincell="f" filled="f" strokeweight=".5pt"/>
            </w:pict>
          </mc:Fallback>
        </mc:AlternateContent>
      </w:r>
      <w:r w:rsidR="00FA48C2" w:rsidRPr="0080385E">
        <w:rPr>
          <w:rFonts w:hint="eastAsia"/>
        </w:rPr>
        <w:t>氏</w:t>
      </w:r>
      <w:r w:rsidR="0080385E" w:rsidRPr="0080385E">
        <w:rPr>
          <w:rFonts w:hint="eastAsia"/>
        </w:rPr>
        <w:t xml:space="preserve">　</w:t>
      </w:r>
      <w:r w:rsidR="0080385E">
        <w:rPr>
          <w:rFonts w:hint="eastAsia"/>
        </w:rPr>
        <w:t xml:space="preserve">　名</w:t>
      </w:r>
      <w:r w:rsidR="00FA48C2">
        <w:rPr>
          <w:rFonts w:hint="eastAsia"/>
        </w:rPr>
        <w:t xml:space="preserve">　</w:t>
      </w:r>
      <w:r w:rsidR="0080385E">
        <w:rPr>
          <w:rFonts w:hint="eastAsia"/>
        </w:rPr>
        <w:t xml:space="preserve">　　</w:t>
      </w:r>
      <w:r w:rsidR="00FA48C2">
        <w:rPr>
          <w:rFonts w:hint="eastAsia"/>
        </w:rPr>
        <w:t xml:space="preserve">　　　　　　印　　</w:t>
      </w:r>
    </w:p>
    <w:p w:rsidR="0080385E" w:rsidRDefault="0080385E" w:rsidP="0080385E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電話番号　　　　　　　　　　　　</w:t>
      </w:r>
    </w:p>
    <w:p w:rsidR="00FA48C2" w:rsidRDefault="00FA48C2">
      <w:pPr>
        <w:wordWrap w:val="0"/>
        <w:overflowPunct w:val="0"/>
        <w:autoSpaceDE w:val="0"/>
        <w:autoSpaceDN w:val="0"/>
      </w:pPr>
    </w:p>
    <w:p w:rsidR="00FA48C2" w:rsidRDefault="00FA48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公共下水道使用について、下記のとおりお届けします。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88"/>
        <w:gridCol w:w="6592"/>
      </w:tblGrid>
      <w:tr w:rsidR="00FA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届出内容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開始・休止・廃止・再開・使用者変更・所有者変更</w:t>
            </w:r>
          </w:p>
        </w:tc>
      </w:tr>
      <w:tr w:rsidR="00FA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□届出人同住所　　□他　赤井川村字</w:t>
            </w:r>
            <w:bookmarkStart w:id="0" w:name="_GoBack"/>
            <w:bookmarkEnd w:id="0"/>
          </w:p>
        </w:tc>
      </w:tr>
      <w:tr w:rsidR="00FA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A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□届出人　　　　　□他　氏名　　　　　　　　</w:t>
            </w:r>
            <w:r>
              <w:t>TEL</w:t>
            </w:r>
          </w:p>
        </w:tc>
      </w:tr>
      <w:tr w:rsidR="00FA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汚水の種類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t>1</w:t>
            </w:r>
            <w:r>
              <w:rPr>
                <w:rFonts w:hint="eastAsia"/>
              </w:rPr>
              <w:t xml:space="preserve">　家庭用　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  <w:tr w:rsidR="00FA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80385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令和</w:t>
            </w:r>
            <w:r w:rsidR="00FA48C2">
              <w:rPr>
                <w:rFonts w:hint="eastAsia"/>
              </w:rPr>
              <w:t xml:space="preserve">　　年　　月　　日</w:t>
            </w:r>
          </w:p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※開始・廃止・再開・使用者・所有者変更の場合</w:t>
            </w:r>
          </w:p>
        </w:tc>
      </w:tr>
      <w:tr w:rsidR="00FA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再開予定年月日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80385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令和</w:t>
            </w:r>
            <w:r w:rsidR="00FA48C2">
              <w:rPr>
                <w:rFonts w:hint="eastAsia"/>
              </w:rPr>
              <w:t xml:space="preserve">　　年　　月　　日</w:t>
            </w:r>
          </w:p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※休止の場合</w:t>
            </w:r>
          </w:p>
        </w:tc>
      </w:tr>
      <w:tr w:rsidR="00FA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休止・廃止・再開の理由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A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48C2" w:rsidRDefault="0080385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71755</wp:posOffset>
                      </wp:positionV>
                      <wp:extent cx="152400" cy="15240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FE758" id="Oval 3" o:spid="_x0000_s1026" style="position:absolute;left:0;text-align:left;margin-left:387.3pt;margin-top:5.6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U4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373380</wp:posOffset>
                      </wp:positionV>
                      <wp:extent cx="152400" cy="15240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DD5AE" id="Oval 4" o:spid="_x0000_s1026" style="position:absolute;left:0;text-align:left;margin-left:387.3pt;margin-top:29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zz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FA48C2">
              <w:rPr>
                <w:rFonts w:hint="eastAsia"/>
              </w:rPr>
              <w:t>旧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FA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FA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48C2" w:rsidRDefault="0080385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376555</wp:posOffset>
                      </wp:positionV>
                      <wp:extent cx="152400" cy="15240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902E3" id="Oval 5" o:spid="_x0000_s1026" style="position:absolute;left:0;text-align:left;margin-left:387.3pt;margin-top:29.6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Td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ga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73660</wp:posOffset>
                      </wp:positionV>
                      <wp:extent cx="152400" cy="1524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356EC" id="Oval 6" o:spid="_x0000_s1026" style="position:absolute;left:0;text-align:left;margin-left:387.3pt;margin-top:5.8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yv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s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FA48C2">
              <w:rPr>
                <w:rFonts w:hint="eastAsia"/>
              </w:rPr>
              <w:t>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FA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FA48C2" w:rsidTr="00803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※</w:t>
            </w:r>
          </w:p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A48C2" w:rsidRDefault="00FA48C2" w:rsidP="0080385E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</w:p>
        </w:tc>
      </w:tr>
      <w:tr w:rsidR="00FA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検針メーター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2" w:rsidRDefault="00FA48C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※</w:t>
            </w:r>
          </w:p>
        </w:tc>
      </w:tr>
    </w:tbl>
    <w:p w:rsidR="00FA48C2" w:rsidRDefault="00FA48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※の欄は記入する必要はありません。</w:t>
      </w:r>
    </w:p>
    <w:p w:rsidR="0080385E" w:rsidRDefault="0080385E">
      <w:pPr>
        <w:wordWrap w:val="0"/>
        <w:overflowPunct w:val="0"/>
        <w:autoSpaceDE w:val="0"/>
        <w:autoSpaceDN w:val="0"/>
      </w:pPr>
      <w:r>
        <w:rPr>
          <w:rFonts w:hint="eastAsia"/>
        </w:rPr>
        <w:t>村処理欄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134"/>
      </w:tblGrid>
      <w:tr w:rsidR="0080385E" w:rsidTr="0080385E">
        <w:tc>
          <w:tcPr>
            <w:tcW w:w="1242" w:type="dxa"/>
          </w:tcPr>
          <w:p w:rsidR="0080385E" w:rsidRDefault="0080385E" w:rsidP="0080385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システム</w:t>
            </w:r>
          </w:p>
        </w:tc>
        <w:tc>
          <w:tcPr>
            <w:tcW w:w="1134" w:type="dxa"/>
          </w:tcPr>
          <w:p w:rsidR="0080385E" w:rsidRDefault="0080385E" w:rsidP="0080385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80385E" w:rsidTr="0080385E">
        <w:trPr>
          <w:trHeight w:val="585"/>
        </w:trPr>
        <w:tc>
          <w:tcPr>
            <w:tcW w:w="1242" w:type="dxa"/>
          </w:tcPr>
          <w:p w:rsidR="0080385E" w:rsidRDefault="0080385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34" w:type="dxa"/>
          </w:tcPr>
          <w:p w:rsidR="0080385E" w:rsidRDefault="0080385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80385E" w:rsidRDefault="0080385E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80385E" w:rsidSect="00803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5D" w:rsidRDefault="0051195D" w:rsidP="00930B24">
      <w:r>
        <w:separator/>
      </w:r>
    </w:p>
  </w:endnote>
  <w:endnote w:type="continuationSeparator" w:id="0">
    <w:p w:rsidR="0051195D" w:rsidRDefault="0051195D" w:rsidP="0093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5E" w:rsidRDefault="008038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5E" w:rsidRDefault="008038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5E" w:rsidRDefault="008038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      </w:r>
    </w:p>
  </w:footnote>
  <w:footnote w:type="continuationSeparator" w:id="0">
    <w:p w:rsidR="0051195D" w:rsidRDefault="0051195D" w:rsidP="0093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5E" w:rsidRDefault="0080385E" w:rsidP="008038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5E" w:rsidRDefault="0080385E" w:rsidP="008038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5E" w:rsidRDefault="00803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C2"/>
    <w:rsid w:val="0051195D"/>
    <w:rsid w:val="0080385E"/>
    <w:rsid w:val="00930B24"/>
    <w:rsid w:val="009D5788"/>
    <w:rsid w:val="00F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53D78"/>
  <w14:defaultImageDpi w14:val="0"/>
  <w15:docId w15:val="{49D88F3A-C437-4F35-BAAF-F1F08AFA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80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9C07-4A3C-4DE4-ADB4-4F348F18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様式第9号(第8条・第9条関係)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様式第9号(第8条・第9条関係)</dc:title>
  <dc:subject/>
  <dc:creator>(株)ぎょうせい</dc:creator>
  <cp:keywords/>
  <dc:description/>
  <cp:lastModifiedBy>suidou2</cp:lastModifiedBy>
  <cp:revision>3</cp:revision>
  <cp:lastPrinted>2003-09-04T01:27:00Z</cp:lastPrinted>
  <dcterms:created xsi:type="dcterms:W3CDTF">2023-11-21T04:56:00Z</dcterms:created>
  <dcterms:modified xsi:type="dcterms:W3CDTF">2023-11-21T04:58:00Z</dcterms:modified>
</cp:coreProperties>
</file>